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73" w:rsidRDefault="00196D73" w:rsidP="00196D73">
      <w:pPr>
        <w:rPr>
          <w:rFonts w:cs="Tahoma"/>
          <w:sz w:val="6"/>
          <w:szCs w:val="6"/>
        </w:rPr>
      </w:pPr>
    </w:p>
    <w:p w:rsidR="00211249" w:rsidRDefault="00BA5057" w:rsidP="00196D73">
      <w:pPr>
        <w:rPr>
          <w:rFonts w:cs="Tahoma"/>
          <w:sz w:val="6"/>
          <w:szCs w:val="6"/>
        </w:rPr>
      </w:pPr>
      <w:r w:rsidRPr="00F56E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155136C3" wp14:editId="67AEA0CB">
            <wp:simplePos x="0" y="0"/>
            <wp:positionH relativeFrom="column">
              <wp:posOffset>85725</wp:posOffset>
            </wp:positionH>
            <wp:positionV relativeFrom="paragraph">
              <wp:posOffset>34925</wp:posOffset>
            </wp:positionV>
            <wp:extent cx="608330" cy="959485"/>
            <wp:effectExtent l="0" t="0" r="1270" b="0"/>
            <wp:wrapNone/>
            <wp:docPr id="2" name="Picture 2" descr="DofE logo mono full 90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fE logo mono full 90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458" w:type="dxa"/>
        <w:tblInd w:w="1526" w:type="dxa"/>
        <w:tblLook w:val="04A0" w:firstRow="1" w:lastRow="0" w:firstColumn="1" w:lastColumn="0" w:noHBand="0" w:noVBand="1"/>
      </w:tblPr>
      <w:tblGrid>
        <w:gridCol w:w="4819"/>
        <w:gridCol w:w="2410"/>
        <w:gridCol w:w="5245"/>
        <w:gridCol w:w="1984"/>
      </w:tblGrid>
      <w:tr w:rsidR="00196D73" w:rsidRPr="00905900" w:rsidTr="00211249">
        <w:trPr>
          <w:trHeight w:val="477"/>
        </w:trPr>
        <w:tc>
          <w:tcPr>
            <w:tcW w:w="12474" w:type="dxa"/>
            <w:gridSpan w:val="3"/>
            <w:tcBorders>
              <w:top w:val="nil"/>
              <w:left w:val="nil"/>
            </w:tcBorders>
            <w:vAlign w:val="center"/>
          </w:tcPr>
          <w:p w:rsidR="00196D73" w:rsidRPr="001F035B" w:rsidRDefault="007C009A" w:rsidP="00211249">
            <w:pPr>
              <w:jc w:val="center"/>
              <w:rPr>
                <w:rFonts w:cs="Tahoma"/>
                <w:b/>
                <w:sz w:val="34"/>
                <w:szCs w:val="34"/>
              </w:rPr>
            </w:pPr>
            <w:r>
              <w:rPr>
                <w:rFonts w:cs="Tahoma"/>
                <w:b/>
                <w:sz w:val="34"/>
                <w:szCs w:val="34"/>
              </w:rPr>
              <w:t>D</w:t>
            </w:r>
            <w:r w:rsidRPr="007C009A">
              <w:rPr>
                <w:rFonts w:cs="Tahoma"/>
                <w:b/>
                <w:sz w:val="34"/>
                <w:szCs w:val="34"/>
              </w:rPr>
              <w:t>of</w:t>
            </w:r>
            <w:r>
              <w:rPr>
                <w:rFonts w:cs="Tahoma"/>
                <w:b/>
                <w:sz w:val="34"/>
                <w:szCs w:val="34"/>
              </w:rPr>
              <w:t xml:space="preserve">E </w:t>
            </w:r>
            <w:r w:rsidR="00196D73" w:rsidRPr="001F035B">
              <w:rPr>
                <w:rFonts w:cs="Tahoma"/>
                <w:b/>
                <w:sz w:val="34"/>
                <w:szCs w:val="34"/>
              </w:rPr>
              <w:t xml:space="preserve">EXPEDITION ROUTE CARD </w:t>
            </w:r>
            <w:r w:rsidR="00196D73" w:rsidRPr="001F035B">
              <w:rPr>
                <w:rFonts w:cs="Tahoma"/>
                <w:b/>
                <w:sz w:val="28"/>
                <w:szCs w:val="28"/>
              </w:rPr>
              <w:t>(use one per day)</w:t>
            </w:r>
          </w:p>
        </w:tc>
        <w:tc>
          <w:tcPr>
            <w:tcW w:w="1984" w:type="dxa"/>
            <w:vMerge w:val="restart"/>
          </w:tcPr>
          <w:p w:rsidR="003C71FE" w:rsidRDefault="00196D73" w:rsidP="001636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Centre name/logo: </w:t>
            </w:r>
          </w:p>
          <w:p w:rsidR="001636D3" w:rsidRPr="0061055C" w:rsidRDefault="001636D3" w:rsidP="001636D3">
            <w:pPr>
              <w:jc w:val="center"/>
              <w:rPr>
                <w:rFonts w:cs="Tahoma"/>
                <w:sz w:val="20"/>
              </w:rPr>
            </w:pPr>
            <w:r w:rsidRPr="0061055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0"/>
              </w:rPr>
              <w:instrText xml:space="preserve"> FORMTEXT </w:instrText>
            </w:r>
            <w:r w:rsidRPr="0061055C">
              <w:rPr>
                <w:rFonts w:cs="Tahoma"/>
                <w:sz w:val="20"/>
              </w:rPr>
            </w:r>
            <w:r w:rsidRPr="0061055C">
              <w:rPr>
                <w:rFonts w:cs="Tahoma"/>
                <w:sz w:val="20"/>
              </w:rPr>
              <w:fldChar w:fldCharType="separate"/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sz w:val="20"/>
              </w:rPr>
              <w:fldChar w:fldCharType="end"/>
            </w:r>
          </w:p>
          <w:sdt>
            <w:sdtPr>
              <w:rPr>
                <w:rFonts w:cs="Tahoma"/>
                <w:sz w:val="26"/>
                <w:szCs w:val="26"/>
              </w:rPr>
              <w:id w:val="132300152"/>
              <w:showingPlcHdr/>
              <w:picture/>
            </w:sdtPr>
            <w:sdtEndPr/>
            <w:sdtContent>
              <w:p w:rsidR="001636D3" w:rsidRPr="001636D3" w:rsidRDefault="001636D3" w:rsidP="001636D3">
                <w:pPr>
                  <w:jc w:val="center"/>
                  <w:rPr>
                    <w:rFonts w:cs="Tahoma"/>
                    <w:sz w:val="26"/>
                    <w:szCs w:val="26"/>
                  </w:rPr>
                </w:pPr>
                <w:r>
                  <w:rPr>
                    <w:rFonts w:cs="Tahoma"/>
                    <w:noProof/>
                    <w:sz w:val="26"/>
                    <w:szCs w:val="26"/>
                    <w:lang w:eastAsia="en-GB"/>
                  </w:rPr>
                  <w:drawing>
                    <wp:anchor distT="0" distB="0" distL="114300" distR="114300" simplePos="0" relativeHeight="251658752" behindDoc="0" locked="1" layoutInCell="1" allowOverlap="1" wp14:anchorId="61895947" wp14:editId="6D32E25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0</wp:posOffset>
                      </wp:positionV>
                      <wp:extent cx="712470" cy="387350"/>
                      <wp:effectExtent l="0" t="0" r="0" b="0"/>
                      <wp:wrapNone/>
                      <wp:docPr id="15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tc>
      </w:tr>
      <w:tr w:rsidR="0037411E" w:rsidRPr="00905900" w:rsidTr="00812E16">
        <w:trPr>
          <w:trHeight w:val="477"/>
        </w:trPr>
        <w:tc>
          <w:tcPr>
            <w:tcW w:w="4819" w:type="dxa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Team name: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96D73" w:rsidRPr="00905900" w:rsidRDefault="00196D73" w:rsidP="0061055C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>Day number: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96D73" w:rsidRPr="00905900" w:rsidRDefault="00812E16" w:rsidP="0061055C">
            <w:pPr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 xml:space="preserve">Day of week &amp; </w:t>
            </w:r>
            <w:r w:rsidR="00196D73" w:rsidRPr="0061055C">
              <w:rPr>
                <w:rFonts w:cs="Tahoma"/>
                <w:b/>
                <w:szCs w:val="24"/>
              </w:rPr>
              <w:t>Date</w:t>
            </w:r>
            <w:r w:rsidR="00196D73" w:rsidRPr="0061055C">
              <w:rPr>
                <w:rFonts w:cs="Tahoma"/>
                <w:szCs w:val="24"/>
              </w:rPr>
              <w:t>:</w:t>
            </w:r>
            <w:r>
              <w:rPr>
                <w:rFonts w:cs="Tahoma"/>
                <w:sz w:val="20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Pr="0061055C">
              <w:rPr>
                <w:rFonts w:cs="Tahoma"/>
                <w:sz w:val="22"/>
                <w:szCs w:val="22"/>
              </w:rPr>
              <w:t xml:space="preserve"> </w:t>
            </w:r>
            <w:r w:rsidR="0061055C">
              <w:rPr>
                <w:rFonts w:cs="Tahoma"/>
                <w:sz w:val="22"/>
                <w:szCs w:val="22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  <w:tr w:rsidR="00196D73" w:rsidRPr="00905900" w:rsidTr="00211249">
        <w:trPr>
          <w:trHeight w:val="413"/>
        </w:trPr>
        <w:tc>
          <w:tcPr>
            <w:tcW w:w="12474" w:type="dxa"/>
            <w:gridSpan w:val="3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Aim of expedition</w:t>
            </w:r>
            <w:r>
              <w:rPr>
                <w:rFonts w:cs="Tahoma"/>
                <w:b/>
                <w:sz w:val="26"/>
                <w:szCs w:val="26"/>
              </w:rPr>
              <w:t xml:space="preserve">: </w:t>
            </w:r>
            <w:r w:rsidRPr="00910FAC">
              <w:rPr>
                <w:rFonts w:cs="Tahoma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10FA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10FAC">
              <w:rPr>
                <w:rFonts w:cs="Tahoma"/>
                <w:sz w:val="22"/>
                <w:szCs w:val="22"/>
              </w:rPr>
            </w:r>
            <w:r w:rsidRPr="00910FA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Pr="00910FAC">
              <w:rPr>
                <w:rFonts w:cs="Tahoma"/>
                <w:sz w:val="22"/>
                <w:szCs w:val="22"/>
              </w:rPr>
              <w:fldChar w:fldCharType="end"/>
            </w:r>
            <w:r w:rsidR="001636D3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</w:tbl>
    <w:p w:rsidR="00B265E5" w:rsidRPr="00BA5057" w:rsidRDefault="00B265E5">
      <w:pPr>
        <w:rPr>
          <w:rFonts w:cs="Tahoma"/>
          <w:sz w:val="14"/>
          <w:szCs w:val="14"/>
        </w:rPr>
      </w:pPr>
    </w:p>
    <w:tbl>
      <w:tblPr>
        <w:tblW w:w="15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701"/>
        <w:gridCol w:w="1701"/>
        <w:gridCol w:w="1417"/>
        <w:gridCol w:w="142"/>
        <w:gridCol w:w="709"/>
        <w:gridCol w:w="851"/>
        <w:gridCol w:w="851"/>
        <w:gridCol w:w="424"/>
        <w:gridCol w:w="285"/>
        <w:gridCol w:w="709"/>
        <w:gridCol w:w="851"/>
        <w:gridCol w:w="992"/>
        <w:gridCol w:w="140"/>
        <w:gridCol w:w="2835"/>
        <w:gridCol w:w="852"/>
        <w:gridCol w:w="2126"/>
      </w:tblGrid>
      <w:tr w:rsidR="007C009A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7C009A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 xml:space="preserve">Setting </w:t>
            </w:r>
            <w:r w:rsidRPr="0061055C">
              <w:rPr>
                <w:b/>
                <w:sz w:val="18"/>
                <w:szCs w:val="18"/>
              </w:rPr>
              <w:br/>
              <w:t>out time:</w:t>
            </w:r>
            <w:r w:rsidRPr="006105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C009A" w:rsidRPr="0061055C" w:rsidRDefault="007C009A" w:rsidP="0061055C">
            <w:pPr>
              <w:rPr>
                <w:sz w:val="28"/>
                <w:szCs w:val="28"/>
              </w:rPr>
            </w:pPr>
            <w:r w:rsidRPr="0061055C">
              <w:rPr>
                <w:sz w:val="28"/>
                <w:szCs w:val="2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28"/>
                <w:szCs w:val="28"/>
              </w:rPr>
              <w:instrText xml:space="preserve"> FORMTEXT </w:instrText>
            </w:r>
            <w:r w:rsidRPr="0061055C">
              <w:rPr>
                <w:sz w:val="28"/>
                <w:szCs w:val="28"/>
              </w:rPr>
            </w:r>
            <w:r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09A" w:rsidRPr="0061055C" w:rsidRDefault="007C009A" w:rsidP="008D1E4D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Names of team members: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61055C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905900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0" w:name="Text133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Start w:id="1" w:name="Text134"/>
            <w:bookmarkEnd w:id="0"/>
          </w:p>
        </w:tc>
        <w:bookmarkEnd w:id="1"/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" w:name="Text139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9453CF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7C009A" w:rsidRPr="0061055C" w:rsidTr="009453CF">
        <w:trPr>
          <w:cantSplit/>
          <w:trHeight w:val="760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C009A" w:rsidRPr="0061055C" w:rsidRDefault="007C009A" w:rsidP="005E7D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Leg no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Start of leg: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End of leg check point: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Distance in km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Height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climbed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in m</w:t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8D1E4D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allowed for travel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5E7D62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for aim, rests or meals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Total time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for leg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Estimated time at end of leg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Brief details of route to be followed.</w:t>
            </w:r>
          </w:p>
          <w:p w:rsidR="007C009A" w:rsidRPr="0061055C" w:rsidRDefault="007C009A" w:rsidP="00F172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Escape to</w:t>
            </w:r>
            <w:r w:rsidR="0061055C">
              <w:rPr>
                <w:b/>
                <w:sz w:val="18"/>
                <w:szCs w:val="18"/>
              </w:rPr>
              <w:t>:</w:t>
            </w:r>
          </w:p>
        </w:tc>
      </w:tr>
      <w:tr w:rsidR="007C009A" w:rsidRPr="0061055C" w:rsidTr="0061055C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bookmarkStart w:id="4" w:name="_GoBack"/>
            <w:bookmarkEnd w:id="4"/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61055C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910FA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9453CF" w:rsidRPr="0061055C" w:rsidTr="0061055C">
        <w:trPr>
          <w:cantSplit/>
          <w:trHeight w:hRule="exact" w:val="707"/>
        </w:trPr>
        <w:tc>
          <w:tcPr>
            <w:tcW w:w="405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Bronze: 6 hours, minimum 3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Silver: 7 hours, minimum 3.5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Gold: 8 hours, minimum 4 hours of journeying.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3CF" w:rsidRPr="0061055C" w:rsidRDefault="009453CF" w:rsidP="007C009A">
            <w:r w:rsidRPr="0061055C"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b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Finish time </w:t>
            </w:r>
            <w:r w:rsidR="0061055C" w:rsidRPr="0061055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61055C" w:rsidRPr="0061055C">
              <w:rPr>
                <w:sz w:val="28"/>
                <w:szCs w:val="28"/>
              </w:rPr>
              <w:instrText xml:space="preserve"> FORMTEXT </w:instrText>
            </w:r>
            <w:r w:rsidR="0061055C" w:rsidRPr="0061055C">
              <w:rPr>
                <w:sz w:val="28"/>
                <w:szCs w:val="28"/>
              </w:rPr>
            </w:r>
            <w:r w:rsidR="0061055C"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7C009A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Team Supervisor’s name, location and Tel No:</w:t>
            </w:r>
          </w:p>
          <w:p w:rsidR="009453CF" w:rsidRPr="0061055C" w:rsidRDefault="009453CF" w:rsidP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  <w:p w:rsidR="009453CF" w:rsidRPr="0061055C" w:rsidRDefault="009453CF" w:rsidP="005E7D62">
            <w:pPr>
              <w:rPr>
                <w:sz w:val="18"/>
                <w:szCs w:val="18"/>
              </w:rPr>
            </w:pPr>
          </w:p>
        </w:tc>
      </w:tr>
    </w:tbl>
    <w:p w:rsidR="00C50778" w:rsidRPr="00C50778" w:rsidRDefault="00C50778" w:rsidP="00D87DF2">
      <w:pPr>
        <w:rPr>
          <w:rFonts w:cs="Tahoma"/>
          <w:sz w:val="4"/>
          <w:szCs w:val="4"/>
        </w:rPr>
      </w:pPr>
    </w:p>
    <w:p w:rsidR="00C50778" w:rsidRPr="005E0487" w:rsidRDefault="00C50778" w:rsidP="00C50778">
      <w:pPr>
        <w:jc w:val="center"/>
        <w:rPr>
          <w:rFonts w:cs="Tahoma"/>
          <w:sz w:val="22"/>
          <w:szCs w:val="22"/>
        </w:rPr>
      </w:pPr>
      <w:r w:rsidRPr="005E0487">
        <w:rPr>
          <w:rFonts w:cs="Tahoma"/>
          <w:sz w:val="22"/>
          <w:szCs w:val="22"/>
        </w:rPr>
        <w:t xml:space="preserve">For expert kit advice, the DofE Kit Guide, the DofE Kit List and information about The DofE Reward Card </w:t>
      </w:r>
      <w:r w:rsidR="00196D73">
        <w:rPr>
          <w:rFonts w:cs="Tahoma"/>
          <w:sz w:val="22"/>
          <w:szCs w:val="22"/>
        </w:rPr>
        <w:t xml:space="preserve">discount </w:t>
      </w:r>
      <w:r w:rsidRPr="005E0487">
        <w:rPr>
          <w:rFonts w:cs="Tahoma"/>
          <w:sz w:val="22"/>
          <w:szCs w:val="22"/>
        </w:rPr>
        <w:t xml:space="preserve">visit </w:t>
      </w:r>
      <w:hyperlink r:id="rId10" w:history="1">
        <w:r w:rsidRPr="005E0487">
          <w:rPr>
            <w:rStyle w:val="Hyperlink"/>
            <w:rFonts w:cs="Tahoma"/>
            <w:b/>
            <w:color w:val="auto"/>
            <w:sz w:val="22"/>
            <w:szCs w:val="22"/>
          </w:rPr>
          <w:t>www.DofEShopping.org</w:t>
        </w:r>
      </w:hyperlink>
      <w:r w:rsidR="00211249">
        <w:rPr>
          <w:rFonts w:cs="Tahoma"/>
          <w:b/>
          <w:sz w:val="22"/>
          <w:szCs w:val="22"/>
        </w:rPr>
        <w:t xml:space="preserve">        </w:t>
      </w:r>
      <w:r w:rsidR="004C2192">
        <w:rPr>
          <w:rFonts w:cs="Tahoma"/>
          <w:b/>
          <w:sz w:val="22"/>
          <w:szCs w:val="22"/>
        </w:rPr>
        <w:t xml:space="preserve"> </w:t>
      </w:r>
      <w:r w:rsidR="007C009A">
        <w:rPr>
          <w:rFonts w:cs="Tahoma"/>
          <w:b/>
          <w:color w:val="808080" w:themeColor="background1" w:themeShade="80"/>
          <w:sz w:val="14"/>
          <w:szCs w:val="14"/>
        </w:rPr>
        <w:t>Mar</w:t>
      </w:r>
      <w:r w:rsidR="00211249" w:rsidRPr="00211249">
        <w:rPr>
          <w:rFonts w:cs="Tahoma"/>
          <w:b/>
          <w:color w:val="808080" w:themeColor="background1" w:themeShade="80"/>
          <w:sz w:val="14"/>
          <w:szCs w:val="14"/>
        </w:rPr>
        <w:t xml:space="preserve"> 2015</w:t>
      </w:r>
    </w:p>
    <w:sectPr w:rsidR="00C50778" w:rsidRPr="005E0487" w:rsidSect="00BA5057">
      <w:pgSz w:w="16838" w:h="11906" w:orient="landscape" w:code="9"/>
      <w:pgMar w:top="142" w:right="395" w:bottom="142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8E" w:rsidRDefault="004E388E" w:rsidP="00B265E5">
      <w:pPr>
        <w:pStyle w:val="Header"/>
      </w:pPr>
      <w:r>
        <w:separator/>
      </w:r>
    </w:p>
  </w:endnote>
  <w:endnote w:type="continuationSeparator" w:id="0">
    <w:p w:rsidR="004E388E" w:rsidRDefault="004E388E" w:rsidP="00B265E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8E" w:rsidRDefault="004E388E" w:rsidP="00B265E5">
      <w:pPr>
        <w:pStyle w:val="Header"/>
      </w:pPr>
      <w:r>
        <w:separator/>
      </w:r>
    </w:p>
  </w:footnote>
  <w:footnote w:type="continuationSeparator" w:id="0">
    <w:p w:rsidR="004E388E" w:rsidRDefault="004E388E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2"/>
    <w:rsid w:val="00080075"/>
    <w:rsid w:val="000E243C"/>
    <w:rsid w:val="00104296"/>
    <w:rsid w:val="00130F92"/>
    <w:rsid w:val="001636D3"/>
    <w:rsid w:val="0019311B"/>
    <w:rsid w:val="00196D73"/>
    <w:rsid w:val="001F035B"/>
    <w:rsid w:val="0020752F"/>
    <w:rsid w:val="00211249"/>
    <w:rsid w:val="00225438"/>
    <w:rsid w:val="00287CC3"/>
    <w:rsid w:val="00372038"/>
    <w:rsid w:val="0037411E"/>
    <w:rsid w:val="003C71FE"/>
    <w:rsid w:val="003E052C"/>
    <w:rsid w:val="003F3736"/>
    <w:rsid w:val="004C2192"/>
    <w:rsid w:val="004E388E"/>
    <w:rsid w:val="00505F7C"/>
    <w:rsid w:val="00583827"/>
    <w:rsid w:val="005E0487"/>
    <w:rsid w:val="005E7D62"/>
    <w:rsid w:val="0061055C"/>
    <w:rsid w:val="00626ABD"/>
    <w:rsid w:val="006948C9"/>
    <w:rsid w:val="007766C5"/>
    <w:rsid w:val="007B51EF"/>
    <w:rsid w:val="007C009A"/>
    <w:rsid w:val="007C4B79"/>
    <w:rsid w:val="00812E16"/>
    <w:rsid w:val="008A7D92"/>
    <w:rsid w:val="008C0D6A"/>
    <w:rsid w:val="008D1E4D"/>
    <w:rsid w:val="00905900"/>
    <w:rsid w:val="00910FAC"/>
    <w:rsid w:val="009453CF"/>
    <w:rsid w:val="009577BC"/>
    <w:rsid w:val="009B7BD7"/>
    <w:rsid w:val="009C42CE"/>
    <w:rsid w:val="009D329F"/>
    <w:rsid w:val="009F1DD2"/>
    <w:rsid w:val="00A37468"/>
    <w:rsid w:val="00A53134"/>
    <w:rsid w:val="00A64FCE"/>
    <w:rsid w:val="00B265E5"/>
    <w:rsid w:val="00BA5057"/>
    <w:rsid w:val="00C20BD4"/>
    <w:rsid w:val="00C2109A"/>
    <w:rsid w:val="00C50778"/>
    <w:rsid w:val="00D1708F"/>
    <w:rsid w:val="00D63B85"/>
    <w:rsid w:val="00D87DF2"/>
    <w:rsid w:val="00E463E3"/>
    <w:rsid w:val="00EC4AD7"/>
    <w:rsid w:val="00F42DD8"/>
    <w:rsid w:val="00F56E14"/>
    <w:rsid w:val="00F85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4024F29-209D-42EF-A4AC-542784B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B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fEShopp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8AAE-A424-40E6-9309-1907520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Card</Template>
  <TotalTime>0</TotalTime>
  <Pages>1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3442</CharactersWithSpaces>
  <SharedDoc>false</SharedDoc>
  <HLinks>
    <vt:vector size="6" baseType="variant">
      <vt:variant>
        <vt:i4>5439502</vt:i4>
      </vt:variant>
      <vt:variant>
        <vt:i4>-1</vt:i4>
      </vt:variant>
      <vt:variant>
        <vt:i4>1026</vt:i4>
      </vt:variant>
      <vt:variant>
        <vt:i4>1</vt:i4>
      </vt:variant>
      <vt:variant>
        <vt:lpwstr>DofE logo mono full 90 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Pomfrey, Clare</cp:lastModifiedBy>
  <cp:revision>2</cp:revision>
  <cp:lastPrinted>2015-02-10T14:29:00Z</cp:lastPrinted>
  <dcterms:created xsi:type="dcterms:W3CDTF">2016-05-23T08:02:00Z</dcterms:created>
  <dcterms:modified xsi:type="dcterms:W3CDTF">2016-05-23T08:02:00Z</dcterms:modified>
</cp:coreProperties>
</file>